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ell för prislayout"/>
      </w:tblPr>
      <w:tblGrid>
        <w:gridCol w:w="13148"/>
      </w:tblGrid>
      <w:tr w:rsidR="007C3048" w14:paraId="2065C6B8" w14:textId="77777777" w:rsidTr="000B20E4">
        <w:trPr>
          <w:trHeight w:hRule="exact" w:val="6660"/>
          <w:tblHeader/>
        </w:trPr>
        <w:tc>
          <w:tcPr>
            <w:tcW w:w="13148" w:type="dxa"/>
          </w:tcPr>
          <w:p w14:paraId="17E80338" w14:textId="1579CE9B" w:rsidR="007C3048" w:rsidRDefault="00DA417D">
            <w:pPr>
              <w:pStyle w:val="Belopp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0F5874D9" wp14:editId="69E7495A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382905</wp:posOffset>
                      </wp:positionV>
                      <wp:extent cx="3246120" cy="1404620"/>
                      <wp:effectExtent l="0" t="0" r="0" b="5080"/>
                      <wp:wrapSquare wrapText="bothSides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503D" w14:textId="69A48483" w:rsidR="004548BB" w:rsidRPr="009E147B" w:rsidRDefault="004548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E147B">
                                    <w:rPr>
                                      <w:sz w:val="36"/>
                                      <w:szCs w:val="36"/>
                                    </w:rPr>
                                    <w:t>Nu Har vi möjlighet att geno</w:t>
                                  </w:r>
                                  <w:r w:rsidR="009E147B" w:rsidRPr="009E147B">
                                    <w:rPr>
                                      <w:sz w:val="36"/>
                                      <w:szCs w:val="36"/>
                                    </w:rPr>
                                    <w:t xml:space="preserve">mföra årsmötet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587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373pt;margin-top:30.15pt;width:255.6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" stroked="f">
                      <v:textbox style="mso-fit-shape-to-text:t">
                        <w:txbxContent>
                          <w:p w14:paraId="29BE503D" w14:textId="69A48483" w:rsidR="004548BB" w:rsidRPr="009E147B" w:rsidRDefault="004548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E147B">
                              <w:rPr>
                                <w:sz w:val="36"/>
                                <w:szCs w:val="36"/>
                              </w:rPr>
                              <w:t>Nu Har vi möjlighet att geno</w:t>
                            </w:r>
                            <w:r w:rsidR="009E147B" w:rsidRPr="009E147B">
                              <w:rPr>
                                <w:sz w:val="36"/>
                                <w:szCs w:val="36"/>
                              </w:rPr>
                              <w:t xml:space="preserve">mföra årsmötet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36E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73CB0B9" wp14:editId="081A79F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954405</wp:posOffset>
                      </wp:positionV>
                      <wp:extent cx="2360930" cy="1404620"/>
                      <wp:effectExtent l="0" t="0" r="8255" b="825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093AE" w14:textId="3430A981" w:rsidR="00FB4BF0" w:rsidRDefault="00A536E1" w:rsidP="00FB4BF0"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bidi="sv-SE"/>
                                    </w:rPr>
                                    <w:drawing>
                                      <wp:inline distT="0" distB="0" distL="0" distR="0" wp14:anchorId="49E378BA" wp14:editId="369B609F">
                                        <wp:extent cx="2972242" cy="1144929"/>
                                        <wp:effectExtent l="0" t="0" r="0" b="0"/>
                                        <wp:docPr id="24" name="Bildobjekt 24" descr="En bild som visar text&#10;&#10;Automatiskt genererad beskriv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Bildobjekt 24" descr="En bild som visar text&#10;&#10;Automatiskt genererad beskrivni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837473B0-CC2E-450A-ABE3-18F120FF3D39}">
                                                      <a1611:picAttrSrcUrl xmlns:a1611="http://schemas.microsoft.com/office/drawing/2016/11/main" r:i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55627" cy="121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3CB0B9" id="_x0000_s1027" type="#_x0000_t202" style="position:absolute;left:0;text-align:left;margin-left:375.75pt;margin-top:75.1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ydJA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" stroked="f">
                      <v:textbox style="mso-fit-shape-to-text:t">
                        <w:txbxContent>
                          <w:p w14:paraId="124093AE" w14:textId="3430A981" w:rsidR="00FB4BF0" w:rsidRDefault="00A536E1" w:rsidP="00FB4BF0">
                            <w:r>
                              <w:rPr>
                                <w:noProof/>
                                <w:sz w:val="32"/>
                                <w:szCs w:val="32"/>
                                <w:lang w:bidi="sv-SE"/>
                              </w:rPr>
                              <w:drawing>
                                <wp:inline distT="0" distB="0" distL="0" distR="0" wp14:anchorId="49E378BA" wp14:editId="369B609F">
                                  <wp:extent cx="2972242" cy="1144929"/>
                                  <wp:effectExtent l="0" t="0" r="0" b="0"/>
                                  <wp:docPr id="24" name="Bildobjekt 24" descr="En bild som visar tex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ildobjekt 24" descr="En bild som visar text&#10;&#10;Automatiskt genererad beskrivni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5627" cy="121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5454" w:rsidRPr="006A0F11">
              <w:rPr>
                <w:rStyle w:val="Betoning"/>
                <w:noProof/>
              </w:rPr>
              <mc:AlternateContent>
                <mc:Choice Requires="wpg">
                  <w:drawing>
                    <wp:anchor distT="0" distB="0" distL="228600" distR="228600" simplePos="0" relativeHeight="251631104" behindDoc="0" locked="0" layoutInCell="1" allowOverlap="1" wp14:anchorId="6CDA52F1" wp14:editId="088C870F">
                      <wp:simplePos x="0" y="0"/>
                      <wp:positionH relativeFrom="page">
                        <wp:posOffset>367030</wp:posOffset>
                      </wp:positionH>
                      <wp:positionV relativeFrom="page">
                        <wp:posOffset>69215</wp:posOffset>
                      </wp:positionV>
                      <wp:extent cx="7970520" cy="6654165"/>
                      <wp:effectExtent l="0" t="0" r="11430" b="13335"/>
                      <wp:wrapSquare wrapText="bothSides"/>
                      <wp:docPr id="173" name="Grup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70520" cy="6654165"/>
                                <a:chOff x="0" y="0"/>
                                <a:chExt cx="3274798" cy="4335380"/>
                              </a:xfrm>
                            </wpg:grpSpPr>
                            <wps:wsp>
                              <wps:cNvPr id="174" name="Rektangel 174"/>
                              <wps:cNvSpPr/>
                              <wps:spPr>
                                <a:xfrm>
                                  <a:off x="0" y="0"/>
                                  <a:ext cx="3218688" cy="2028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upp 175"/>
                              <wpg:cNvGrpSpPr/>
                              <wpg:grpSpPr>
                                <a:xfrm>
                                  <a:off x="0" y="19048"/>
                                  <a:ext cx="3218688" cy="968360"/>
                                  <a:chOff x="228600" y="-2"/>
                                  <a:chExt cx="2106540" cy="1191828"/>
                                </a:xfrm>
                              </wpg:grpSpPr>
                              <wps:wsp>
                                <wps:cNvPr id="176" name="Rektangel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AD0C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ktangel 177"/>
                                <wps:cNvSpPr/>
                                <wps:spPr>
                                  <a:xfrm>
                                    <a:off x="228600" y="-2"/>
                                    <a:ext cx="2106540" cy="11918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3"/>
                                    <a:stretch>
                                      <a:fillRect/>
                                    </a:stretch>
                                  </a:blip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6E2B03B" w14:textId="0993285A" w:rsidR="005F1E1F" w:rsidRDefault="006E5454" w:rsidP="005F1E1F">
                                      <w:pP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</w:p>
                                    <w:p w14:paraId="6D7FC68E" w14:textId="17141B23" w:rsidR="00A536E1" w:rsidRDefault="00A536E1" w:rsidP="005F1E1F">
                                      <w:pP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</w:pPr>
                                    </w:p>
                                    <w:p w14:paraId="7961B93F" w14:textId="350C942F" w:rsidR="00A536E1" w:rsidRDefault="00A536E1" w:rsidP="005F1E1F">
                                      <w:pP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</w:pPr>
                                    </w:p>
                                    <w:p w14:paraId="3E9D90F0" w14:textId="54E9F3AB" w:rsidR="00A536E1" w:rsidRDefault="00A536E1" w:rsidP="005F1E1F"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sv-S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ruta 178"/>
                              <wps:cNvSpPr txBox="1"/>
                              <wps:spPr>
                                <a:xfrm>
                                  <a:off x="294625" y="1334737"/>
                                  <a:ext cx="2980173" cy="3000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5423EC8" w14:textId="316C09CA" w:rsidR="006A0F11" w:rsidRPr="009D4FED" w:rsidRDefault="00C517E5" w:rsidP="00903785">
                                    <w:pPr>
                                      <w:pStyle w:val="Underrubrik"/>
                                      <w:jc w:val="left"/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</w:pPr>
                                    <w:r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V</w:t>
                                    </w:r>
                                    <w:r w:rsidR="00034C48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Ä</w:t>
                                    </w:r>
                                    <w:r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lkommen till </w:t>
                                    </w:r>
                                    <w:r w:rsidR="006A0F11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ÅRSMÖTE </w:t>
                                    </w:r>
                                    <w:r w:rsidR="00F426E9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o</w:t>
                                    </w:r>
                                    <w:r w:rsidR="006A0F11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n</w:t>
                                    </w:r>
                                    <w:r w:rsidR="001D7385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s</w:t>
                                    </w:r>
                                    <w:r w:rsidR="006A0F11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dag den </w:t>
                                    </w:r>
                                    <w:r w:rsidR="002C2C15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08</w:t>
                                    </w:r>
                                    <w:r w:rsidR="007463A2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 Sept</w:t>
                                    </w:r>
                                    <w:r w:rsidR="006A0F11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 2020</w:t>
                                    </w:r>
                                    <w:r w:rsidR="00F74113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  <w:r w:rsidR="000B483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-</w:t>
                                    </w:r>
                                    <w:r w:rsidR="00B703B2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  <w:r w:rsidR="00903785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KL</w:t>
                                    </w:r>
                                    <w:r w:rsidR="009D4FED" w:rsidRPr="009D4FE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.18:</w:t>
                                    </w:r>
                                    <w:r w:rsidR="000B483D">
                                      <w:rPr>
                                        <w:color w:val="0070C0"/>
                                        <w:sz w:val="96"/>
                                        <w:szCs w:val="9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A52F1" id="Grupp 173" o:spid="_x0000_s1028" style="position:absolute;left:0;text-align:left;margin-left:28.9pt;margin-top:5.45pt;width:627.6pt;height:523.95pt;z-index:251631104;mso-wrap-distance-left:18pt;mso-wrap-distance-right:18pt;mso-position-horizontal-relative:page;mso-position-vertical-relative:page;mso-width-relative:margin;mso-height-relative:margin" coordsize="32747,43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">
                      <v:rect id="Rektangel 17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      <v:fill opacity="0"/>
                      </v:rect>
                      <v:group id="Grupp 175" o:spid="_x0000_s1030" style="position:absolute;top:190;width:32186;height:9684" coordorigin="2286" coordsize="21065,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Rektangel 10" o:spid="_x0000_s103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" path="m,l2240281,,1659256,222885,,822960,,xe" fillcolor="#9ad0c1" stroked="f" strokeweight="1pt">
                          <v:stroke joinstyle="miter"/>
                          <v:path arrowok="t" o:connecttype="custom" o:connectlocs="0,0;1466258,0;1085979,274158;0,1012274;0,0" o:connectangles="0,0,0,0,0"/>
                        </v:shape>
                        <v:rect id="Rektangel 177" o:spid="_x0000_s1032" style="position:absolute;left:2286;width:21065;height:1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      <v:fill r:id="rId14" o:title="" recolor="t" rotate="t" type="frame"/>
                          <v:textbox>
                            <w:txbxContent>
                              <w:p w14:paraId="16E2B03B" w14:textId="0993285A" w:rsidR="005F1E1F" w:rsidRDefault="006E5454" w:rsidP="005F1E1F">
                                <w:pP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</w:p>
                              <w:p w14:paraId="6D7FC68E" w14:textId="17141B23" w:rsidR="00A536E1" w:rsidRDefault="00A536E1" w:rsidP="005F1E1F">
                                <w:pP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</w:pPr>
                              </w:p>
                              <w:p w14:paraId="7961B93F" w14:textId="350C942F" w:rsidR="00A536E1" w:rsidRDefault="00A536E1" w:rsidP="005F1E1F">
                                <w:pP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</w:pPr>
                              </w:p>
                              <w:p w14:paraId="3E9D90F0" w14:textId="54E9F3AB" w:rsidR="00A536E1" w:rsidRDefault="00A536E1" w:rsidP="005F1E1F"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32"/>
                                    <w:szCs w:val="32"/>
                                    <w:lang w:bidi="sv-SE"/>
                                  </w:rPr>
                                  <w:tab/>
                                </w:r>
                              </w:p>
                            </w:txbxContent>
                          </v:textbox>
                        </v:rect>
                      </v:group>
                      <v:shape id="Textruta 178" o:spid="_x0000_s1033" type="#_x0000_t202" style="position:absolute;left:2946;top:13347;width:29801;height:30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      <v:textbox inset="3.6pt,7.2pt,0,0">
                          <w:txbxContent>
                            <w:p w14:paraId="75423EC8" w14:textId="316C09CA" w:rsidR="006A0F11" w:rsidRPr="009D4FED" w:rsidRDefault="00C517E5" w:rsidP="00903785">
                              <w:pPr>
                                <w:pStyle w:val="Underrubrik"/>
                                <w:jc w:val="left"/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V</w:t>
                              </w:r>
                              <w:r w:rsidR="00034C48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Ä</w:t>
                              </w:r>
                              <w:r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lkommen till </w:t>
                              </w:r>
                              <w:r w:rsidR="006A0F11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ÅRSMÖTE </w:t>
                              </w:r>
                              <w:r w:rsidR="00F426E9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o</w:t>
                              </w:r>
                              <w:r w:rsidR="006A0F11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n</w:t>
                              </w:r>
                              <w:r w:rsidR="001D7385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s</w:t>
                              </w:r>
                              <w:r w:rsidR="006A0F11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dag den </w:t>
                              </w:r>
                              <w:r w:rsidR="002C2C15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08</w:t>
                              </w:r>
                              <w:r w:rsidR="007463A2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 Sept</w:t>
                              </w:r>
                              <w:r w:rsidR="006A0F11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 2020</w:t>
                              </w:r>
                              <w:r w:rsidR="00F74113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0B483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-</w:t>
                              </w:r>
                              <w:r w:rsidR="00B703B2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903785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KL</w:t>
                              </w:r>
                              <w:r w:rsidR="009D4FED" w:rsidRPr="009D4FE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.18:</w:t>
                              </w:r>
                              <w:r w:rsidR="000B483D">
                                <w:rPr>
                                  <w:color w:val="0070C0"/>
                                  <w:sz w:val="96"/>
                                  <w:szCs w:val="9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  <w:r w:rsidR="006F79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CDC7769" wp14:editId="5E0D23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-14605</wp:posOffset>
                      </wp:positionV>
                      <wp:extent cx="3002280" cy="268605"/>
                      <wp:effectExtent l="0" t="0" r="0" b="0"/>
                      <wp:wrapNone/>
                      <wp:docPr id="27" name="Textru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59113F" w14:textId="7C8C9676" w:rsidR="005F1E1F" w:rsidRPr="005F1E1F" w:rsidRDefault="00D12073" w:rsidP="005F1E1F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74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752E58" wp14:editId="027FBB04">
                                        <wp:extent cx="3947160" cy="415290"/>
                                        <wp:effectExtent l="0" t="0" r="0" b="0"/>
                                        <wp:docPr id="20" name="Bildobjekt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03119" cy="442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C7769" id="Textruta 27" o:spid="_x0000_s1034" type="#_x0000_t202" style="position:absolute;left:0;text-align:left;margin-left:-.2pt;margin-top:-1.15pt;width:236.4pt;height:21.15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" filled="f" stroked="f">
                      <v:textbox style="mso-fit-shape-to-text:t">
                        <w:txbxContent>
                          <w:p w14:paraId="0F59113F" w14:textId="7C8C9676" w:rsidR="005F1E1F" w:rsidRPr="005F1E1F" w:rsidRDefault="00D12073" w:rsidP="005F1E1F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4AB">
                              <w:rPr>
                                <w:noProof/>
                              </w:rPr>
                              <w:drawing>
                                <wp:inline distT="0" distB="0" distL="0" distR="0" wp14:anchorId="38752E58" wp14:editId="027FBB04">
                                  <wp:extent cx="3947160" cy="415290"/>
                                  <wp:effectExtent l="0" t="0" r="0" b="0"/>
                                  <wp:docPr id="20" name="Bildobjekt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119" cy="44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F11">
              <w:t xml:space="preserve"> </w:t>
            </w:r>
          </w:p>
          <w:p w14:paraId="3AD02F32" w14:textId="77777777" w:rsidR="006A0F11" w:rsidRDefault="006A0F11" w:rsidP="003D3992">
            <w:pPr>
              <w:pStyle w:val="Rubrik"/>
              <w:rPr>
                <w:b w:val="0"/>
                <w:bCs w:val="0"/>
                <w:caps w:val="0"/>
              </w:rPr>
            </w:pPr>
          </w:p>
          <w:p w14:paraId="5FAF5F50" w14:textId="77777777" w:rsidR="003D3992" w:rsidRDefault="006A0F11" w:rsidP="003D3992">
            <w:pPr>
              <w:pStyle w:val="Rubrik"/>
              <w:rPr>
                <w:rStyle w:val="RubrikChar"/>
              </w:rPr>
            </w:pPr>
            <w:r>
              <w:rPr>
                <w:b w:val="0"/>
                <w:bCs w:val="0"/>
                <w:caps w:val="0"/>
              </w:rPr>
              <w:t xml:space="preserve">  </w:t>
            </w:r>
          </w:p>
          <w:p w14:paraId="65E86B35" w14:textId="77777777" w:rsidR="007C3048" w:rsidRPr="006A0F11" w:rsidRDefault="006A0F11" w:rsidP="005F5164">
            <w:pPr>
              <w:pStyle w:val="Underrubrik"/>
              <w:spacing w:before="240"/>
              <w:rPr>
                <w:sz w:val="160"/>
                <w:szCs w:val="160"/>
              </w:rPr>
            </w:pPr>
            <w:r>
              <w:rPr>
                <w:rStyle w:val="Betoning"/>
              </w:rPr>
              <w:t xml:space="preserve"> </w:t>
            </w:r>
            <w:r w:rsidR="00921AC0" w:rsidRPr="00921AC0">
              <w:rPr>
                <w:lang w:bidi="sv-SE"/>
              </w:rPr>
              <w:t xml:space="preserve"> </w:t>
            </w:r>
          </w:p>
        </w:tc>
      </w:tr>
    </w:tbl>
    <w:tbl>
      <w:tblPr>
        <w:tblStyle w:val="Rutntstabell1ljus"/>
        <w:tblpPr w:leftFromText="141" w:rightFromText="141" w:vertAnchor="text" w:tblpY="1"/>
        <w:tblOverlap w:val="never"/>
        <w:tblW w:w="47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prislayout"/>
      </w:tblPr>
      <w:tblGrid>
        <w:gridCol w:w="3970"/>
        <w:gridCol w:w="5529"/>
        <w:gridCol w:w="2635"/>
      </w:tblGrid>
      <w:tr w:rsidR="000B20E4" w:rsidRPr="000B20E4" w14:paraId="4DCC493D" w14:textId="77777777" w:rsidTr="00034C48">
        <w:trPr>
          <w:tblHeader/>
        </w:trPr>
        <w:tc>
          <w:tcPr>
            <w:tcW w:w="3970" w:type="dxa"/>
            <w:tcMar>
              <w:top w:w="648" w:type="dxa"/>
            </w:tcMar>
          </w:tcPr>
          <w:p w14:paraId="7B853AFC" w14:textId="6346914C" w:rsidR="000B20E4" w:rsidRDefault="000B20E4" w:rsidP="00034C48">
            <w:pPr>
              <w:pStyle w:val="Rubrik1"/>
              <w:ind w:right="568"/>
              <w:outlineLvl w:val="0"/>
              <w:rPr>
                <w:sz w:val="32"/>
                <w:szCs w:val="32"/>
              </w:rPr>
            </w:pPr>
          </w:p>
          <w:p w14:paraId="4134D3F3" w14:textId="77777777" w:rsidR="000B20E4" w:rsidRPr="000B20E4" w:rsidRDefault="000B20E4" w:rsidP="00034C48">
            <w:pPr>
              <w:pStyle w:val="Rubrik1"/>
              <w:ind w:right="568"/>
              <w:outlineLvl w:val="0"/>
              <w:rPr>
                <w:rStyle w:val="Presentinformation"/>
                <w:color w:val="auto"/>
                <w:sz w:val="32"/>
                <w:szCs w:val="32"/>
              </w:rPr>
            </w:pPr>
            <w:r w:rsidRPr="000B20E4">
              <w:rPr>
                <w:sz w:val="32"/>
                <w:szCs w:val="32"/>
              </w:rPr>
              <w:t>Plats</w:t>
            </w:r>
            <w:r w:rsidRPr="000B20E4">
              <w:rPr>
                <w:sz w:val="32"/>
                <w:szCs w:val="32"/>
                <w:lang w:bidi="sv-SE"/>
              </w:rPr>
              <w:t xml:space="preserve"> |          </w:t>
            </w:r>
            <w:r w:rsidRPr="000B20E4">
              <w:rPr>
                <w:rStyle w:val="Presentinformation"/>
                <w:color w:val="auto"/>
                <w:sz w:val="32"/>
                <w:szCs w:val="32"/>
              </w:rPr>
              <w:t xml:space="preserve">Fontänen             </w:t>
            </w:r>
          </w:p>
          <w:p w14:paraId="22B3FB9A" w14:textId="77777777" w:rsidR="000B20E4" w:rsidRPr="000B20E4" w:rsidRDefault="000B20E4" w:rsidP="00034C48">
            <w:pPr>
              <w:rPr>
                <w:sz w:val="32"/>
                <w:szCs w:val="32"/>
              </w:rPr>
            </w:pPr>
          </w:p>
        </w:tc>
        <w:tc>
          <w:tcPr>
            <w:tcW w:w="5529" w:type="dxa"/>
            <w:tcMar>
              <w:top w:w="648" w:type="dxa"/>
            </w:tcMar>
          </w:tcPr>
          <w:p w14:paraId="6DC8131E" w14:textId="0BC323DC" w:rsidR="000B20E4" w:rsidRDefault="000B20E4" w:rsidP="00034C48">
            <w:pPr>
              <w:pStyle w:val="Rubrik1"/>
              <w:ind w:right="568"/>
              <w:outlineLvl w:val="0"/>
              <w:rPr>
                <w:sz w:val="32"/>
                <w:szCs w:val="32"/>
              </w:rPr>
            </w:pPr>
          </w:p>
          <w:p w14:paraId="2F924D60" w14:textId="77777777" w:rsidR="000B20E4" w:rsidRPr="000B20E4" w:rsidRDefault="000B20E4" w:rsidP="00034C48">
            <w:pPr>
              <w:pStyle w:val="Rubrik1"/>
              <w:ind w:right="568"/>
              <w:outlineLvl w:val="0"/>
              <w:rPr>
                <w:sz w:val="32"/>
                <w:szCs w:val="32"/>
              </w:rPr>
            </w:pPr>
            <w:r w:rsidRPr="000B20E4">
              <w:rPr>
                <w:sz w:val="32"/>
                <w:szCs w:val="32"/>
              </w:rPr>
              <w:t>Adress</w:t>
            </w:r>
            <w:r w:rsidRPr="000B20E4">
              <w:rPr>
                <w:sz w:val="32"/>
                <w:szCs w:val="32"/>
                <w:lang w:bidi="sv-SE"/>
              </w:rPr>
              <w:t xml:space="preserve"> |                                     </w:t>
            </w:r>
            <w:r>
              <w:rPr>
                <w:sz w:val="32"/>
                <w:szCs w:val="32"/>
                <w:lang w:bidi="sv-SE"/>
              </w:rPr>
              <w:t xml:space="preserve">       </w:t>
            </w:r>
            <w:r w:rsidRPr="000B20E4">
              <w:rPr>
                <w:sz w:val="32"/>
                <w:szCs w:val="32"/>
                <w:lang w:bidi="sv-SE"/>
              </w:rPr>
              <w:t xml:space="preserve"> </w:t>
            </w:r>
            <w:r w:rsidRPr="000B20E4">
              <w:rPr>
                <w:rStyle w:val="Presentinformation"/>
                <w:color w:val="auto"/>
                <w:sz w:val="32"/>
                <w:szCs w:val="32"/>
              </w:rPr>
              <w:t>Västra vägen 32Linköping</w:t>
            </w:r>
          </w:p>
        </w:tc>
        <w:tc>
          <w:tcPr>
            <w:tcW w:w="2635" w:type="dxa"/>
            <w:tcMar>
              <w:top w:w="648" w:type="dxa"/>
            </w:tcMar>
          </w:tcPr>
          <w:p w14:paraId="1AAF2FDF" w14:textId="77777777" w:rsidR="000B20E4" w:rsidRPr="000B20E4" w:rsidRDefault="00034C48" w:rsidP="00034C48">
            <w:pPr>
              <w:pStyle w:val="Rubrik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</w:tc>
      </w:tr>
    </w:tbl>
    <w:tbl>
      <w:tblPr>
        <w:tblStyle w:val="Rutntstabell2dekorfrg1"/>
        <w:tblW w:w="5085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prislayout"/>
      </w:tblPr>
      <w:tblGrid>
        <w:gridCol w:w="12857"/>
      </w:tblGrid>
      <w:tr w:rsidR="000B20E4" w:rsidRPr="00514FE7" w14:paraId="1624D05D" w14:textId="77777777" w:rsidTr="000B20E4">
        <w:trPr>
          <w:trHeight w:val="766"/>
          <w:tblHeader/>
        </w:trPr>
        <w:tc>
          <w:tcPr>
            <w:tcW w:w="12857" w:type="dxa"/>
          </w:tcPr>
          <w:p w14:paraId="31229116" w14:textId="77777777" w:rsidR="000B20E4" w:rsidRPr="00514FE7" w:rsidRDefault="00034C48" w:rsidP="0031597A">
            <w:pPr>
              <w:pStyle w:val="Rubrik2"/>
              <w:outlineLvl w:val="1"/>
            </w:pPr>
            <w:r>
              <w:br w:type="textWrapping" w:clear="all"/>
              <w:t xml:space="preserve"> </w:t>
            </w:r>
            <w:r w:rsidR="000B20E4" w:rsidRPr="00514FE7">
              <w:rPr>
                <w:lang w:bidi="sv-SE"/>
              </w:rPr>
              <w:t xml:space="preserve">  </w:t>
            </w:r>
            <w:r w:rsidR="000B20E4" w:rsidRPr="00B50834">
              <w:rPr>
                <w:rStyle w:val="Presentinformation"/>
                <w:color w:val="auto"/>
              </w:rPr>
              <w:t>Efter mötet kommer föreningen att bjuda på fika och tilltugg.</w:t>
            </w:r>
            <w:r>
              <w:rPr>
                <w:rStyle w:val="Presentinformation"/>
                <w:color w:val="auto"/>
              </w:rPr>
              <w:t xml:space="preserve">                                     </w:t>
            </w:r>
            <w:r w:rsidRPr="00034C48">
              <w:rPr>
                <w:rStyle w:val="Presentinformation"/>
                <w:color w:val="auto"/>
                <w:sz w:val="44"/>
                <w:szCs w:val="44"/>
              </w:rPr>
              <w:t xml:space="preserve">Styrelsen </w:t>
            </w:r>
            <w:r>
              <w:rPr>
                <w:rStyle w:val="Presentinformation"/>
                <w:color w:val="auto"/>
              </w:rPr>
              <w:t xml:space="preserve">                       </w:t>
            </w:r>
          </w:p>
        </w:tc>
      </w:tr>
    </w:tbl>
    <w:p w14:paraId="1D5A2B52" w14:textId="45392D67" w:rsidR="001534A3" w:rsidRDefault="001534A3">
      <w:pPr>
        <w:rPr>
          <w:caps/>
          <w:sz w:val="26"/>
          <w:szCs w:val="48"/>
        </w:rPr>
      </w:pPr>
    </w:p>
    <w:sectPr w:rsidR="001534A3" w:rsidSect="00A779CE">
      <w:headerReference w:type="default" r:id="rId16"/>
      <w:headerReference w:type="first" r:id="rId17"/>
      <w:pgSz w:w="16838" w:h="11906" w:orient="landscape" w:code="9"/>
      <w:pgMar w:top="1247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8C51" w14:textId="77777777" w:rsidR="006A0F11" w:rsidRDefault="006A0F11">
      <w:r>
        <w:separator/>
      </w:r>
    </w:p>
  </w:endnote>
  <w:endnote w:type="continuationSeparator" w:id="0">
    <w:p w14:paraId="43E93171" w14:textId="77777777" w:rsidR="006A0F11" w:rsidRDefault="006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1362" w14:textId="77777777" w:rsidR="006A0F11" w:rsidRDefault="006A0F11">
      <w:r>
        <w:separator/>
      </w:r>
    </w:p>
  </w:footnote>
  <w:footnote w:type="continuationSeparator" w:id="0">
    <w:p w14:paraId="1F0E72A0" w14:textId="77777777" w:rsidR="006A0F11" w:rsidRDefault="006A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EEE2" w14:textId="77777777" w:rsidR="007C3048" w:rsidRDefault="001534A3"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6A5D5E" wp14:editId="698CD8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Bakgrundssida 2" descr="Golfrutigt bakgrundsmönster med kantli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ktangulär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p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rihandsfigur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andsfigur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ihandsfigur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ihandsfigur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andsfigur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ihandsfigur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ktangulär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49AC898" id="Bakgrundssida 2" o:spid="_x0000_s1026" alt="Golfrutigt bakgrundsmönster med kantlinje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">
              <o:lock v:ext="edit" aspectratio="t"/>
              <v:rect id="Rektangulär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p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ihandsfigur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ihandsfigur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ihandsfigur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ihandsfigur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ihandsfigur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ihandsfigur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ktangulär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B01E" w14:textId="77777777" w:rsidR="00A6041F" w:rsidRDefault="00A6041F">
    <w:pPr>
      <w:pStyle w:val="Sidhuvud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5B4D5DDB" wp14:editId="421686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Bakgrundssida 1" descr="Golfrutigt bakgrundsmönster med kantli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rihandsfigur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andsfigur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andsfigur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andsfigur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ihandsfigur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andsfigur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ktangulär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4B613F2" id="Bakgrundssida 1" o:spid="_x0000_s1026" alt="Golfrutigt bakgrundsmönster med kantlinje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Ltrou/5LAAAjkMBAA4AAAAAAAAAAAAA&#10;AAAALgIAAGRycy9lMm9Eb2MueG1sUEsBAi0AFAAGAAgAAAAhAJhlvczbAAAABwEAAA8AAAAAAAAA&#10;AAAAAAAAUy8AAGRycy9kb3ducmV2LnhtbFBLBQYAAAAABAAEAPMAAABbMAAAAAA=&#10;">
              <o:lock v:ext="edit" aspectratio="t"/>
              <v:rect id="Rektangel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p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ihandsfigur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ihandsfigur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ihandsfigur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ihandsfigur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ihandsfigur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ihandsfigur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ktangulär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11"/>
    <w:rsid w:val="000143FB"/>
    <w:rsid w:val="00034C48"/>
    <w:rsid w:val="00082180"/>
    <w:rsid w:val="000B20E4"/>
    <w:rsid w:val="000B483D"/>
    <w:rsid w:val="000C61D9"/>
    <w:rsid w:val="000D2498"/>
    <w:rsid w:val="001301B0"/>
    <w:rsid w:val="001534A3"/>
    <w:rsid w:val="00157C24"/>
    <w:rsid w:val="001D7385"/>
    <w:rsid w:val="0021439C"/>
    <w:rsid w:val="00233B4F"/>
    <w:rsid w:val="00266498"/>
    <w:rsid w:val="002C2C15"/>
    <w:rsid w:val="002E1B3A"/>
    <w:rsid w:val="002F7618"/>
    <w:rsid w:val="00363581"/>
    <w:rsid w:val="0037043E"/>
    <w:rsid w:val="003A4134"/>
    <w:rsid w:val="003B07B6"/>
    <w:rsid w:val="003B59EC"/>
    <w:rsid w:val="003C7196"/>
    <w:rsid w:val="003D3992"/>
    <w:rsid w:val="003D4EC6"/>
    <w:rsid w:val="003E27D8"/>
    <w:rsid w:val="00442A0C"/>
    <w:rsid w:val="004548BB"/>
    <w:rsid w:val="004A5B20"/>
    <w:rsid w:val="004B051A"/>
    <w:rsid w:val="004D2F97"/>
    <w:rsid w:val="00514FE7"/>
    <w:rsid w:val="00516E1C"/>
    <w:rsid w:val="005B1C95"/>
    <w:rsid w:val="005C5B42"/>
    <w:rsid w:val="005F1E1F"/>
    <w:rsid w:val="005F5164"/>
    <w:rsid w:val="005F70F6"/>
    <w:rsid w:val="00601FE7"/>
    <w:rsid w:val="00634D3A"/>
    <w:rsid w:val="00676335"/>
    <w:rsid w:val="006A0F11"/>
    <w:rsid w:val="006C7320"/>
    <w:rsid w:val="006E5454"/>
    <w:rsid w:val="006F79A0"/>
    <w:rsid w:val="007463A2"/>
    <w:rsid w:val="00780D19"/>
    <w:rsid w:val="007B78FF"/>
    <w:rsid w:val="007C3048"/>
    <w:rsid w:val="007C4118"/>
    <w:rsid w:val="007C64CC"/>
    <w:rsid w:val="00814130"/>
    <w:rsid w:val="00896B25"/>
    <w:rsid w:val="008C78E4"/>
    <w:rsid w:val="008E160C"/>
    <w:rsid w:val="008E1B07"/>
    <w:rsid w:val="008E5583"/>
    <w:rsid w:val="00903785"/>
    <w:rsid w:val="00921AC0"/>
    <w:rsid w:val="009439F2"/>
    <w:rsid w:val="00976D27"/>
    <w:rsid w:val="00994855"/>
    <w:rsid w:val="009A6E08"/>
    <w:rsid w:val="009B2076"/>
    <w:rsid w:val="009D4FED"/>
    <w:rsid w:val="009D74AB"/>
    <w:rsid w:val="009E0741"/>
    <w:rsid w:val="009E147B"/>
    <w:rsid w:val="009E4C93"/>
    <w:rsid w:val="009F5639"/>
    <w:rsid w:val="009F5A08"/>
    <w:rsid w:val="00A4472D"/>
    <w:rsid w:val="00A536E1"/>
    <w:rsid w:val="00A6041F"/>
    <w:rsid w:val="00A73B93"/>
    <w:rsid w:val="00A779CE"/>
    <w:rsid w:val="00AD3605"/>
    <w:rsid w:val="00AD3805"/>
    <w:rsid w:val="00B430E4"/>
    <w:rsid w:val="00B50834"/>
    <w:rsid w:val="00B63257"/>
    <w:rsid w:val="00B703B2"/>
    <w:rsid w:val="00BE7D20"/>
    <w:rsid w:val="00C01DFB"/>
    <w:rsid w:val="00C0415F"/>
    <w:rsid w:val="00C517E5"/>
    <w:rsid w:val="00CD206D"/>
    <w:rsid w:val="00CE589F"/>
    <w:rsid w:val="00D12073"/>
    <w:rsid w:val="00D321B0"/>
    <w:rsid w:val="00DA417D"/>
    <w:rsid w:val="00DA4574"/>
    <w:rsid w:val="00E27CA7"/>
    <w:rsid w:val="00E76CAB"/>
    <w:rsid w:val="00EE3A31"/>
    <w:rsid w:val="00F426E9"/>
    <w:rsid w:val="00F52AE0"/>
    <w:rsid w:val="00F74113"/>
    <w:rsid w:val="00F75313"/>
    <w:rsid w:val="00FA6A31"/>
    <w:rsid w:val="00FB4BF0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4271FE"/>
  <w15:chartTrackingRefBased/>
  <w15:docId w15:val="{733B320D-E412-4380-9206-08550850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sv-SE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05"/>
    <w:rPr>
      <w:b/>
      <w:bCs/>
    </w:rPr>
  </w:style>
  <w:style w:type="paragraph" w:styleId="Rubrik1">
    <w:name w:val="heading 1"/>
    <w:basedOn w:val="Normal"/>
    <w:next w:val="Normal"/>
    <w:link w:val="Rubrik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Rubrik3">
    <w:name w:val="heading 3"/>
    <w:basedOn w:val="Normal"/>
    <w:next w:val="Normal"/>
    <w:link w:val="Rubrik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lopp">
    <w:name w:val="Belopp"/>
    <w:basedOn w:val="Normal"/>
    <w:uiPriority w:val="1"/>
    <w:qFormat/>
    <w:rsid w:val="005F5164"/>
    <w:pPr>
      <w:spacing w:after="800" w:line="240" w:lineRule="auto"/>
      <w:contextualSpacing/>
      <w:jc w:val="right"/>
    </w:pPr>
    <w:rPr>
      <w:b w:val="0"/>
      <w:bCs w:val="0"/>
      <w:sz w:val="60"/>
      <w:szCs w:val="8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Rubrik1Char">
    <w:name w:val="Rubrik 1 Char"/>
    <w:basedOn w:val="Standardstycketeckensnitt"/>
    <w:link w:val="Rubrik1"/>
    <w:uiPriority w:val="3"/>
    <w:rsid w:val="00C0415F"/>
    <w:rPr>
      <w:b/>
      <w:caps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5F70F6"/>
    <w:pPr>
      <w:numPr>
        <w:ilvl w:val="1"/>
      </w:numPr>
      <w:spacing w:line="192" w:lineRule="auto"/>
      <w:jc w:val="right"/>
    </w:pPr>
    <w:rPr>
      <w:caps/>
      <w:color w:val="9AD0C1" w:themeColor="accent1"/>
      <w:sz w:val="170"/>
      <w:szCs w:val="228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5F70F6"/>
    <w:rPr>
      <w:b/>
      <w:bCs/>
      <w:caps/>
      <w:color w:val="9AD0C1" w:themeColor="accent1"/>
      <w:sz w:val="170"/>
      <w:szCs w:val="228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"/>
    <w:qFormat/>
    <w:rsid w:val="005F516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60"/>
      <w:szCs w:val="212"/>
    </w:rPr>
  </w:style>
  <w:style w:type="character" w:customStyle="1" w:styleId="RubrikChar">
    <w:name w:val="Rubrik Char"/>
    <w:basedOn w:val="Standardstycketeckensnitt"/>
    <w:link w:val="Rubrik"/>
    <w:uiPriority w:val="1"/>
    <w:rsid w:val="005F5164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60"/>
      <w:szCs w:val="212"/>
    </w:rPr>
  </w:style>
  <w:style w:type="character" w:customStyle="1" w:styleId="Rubrik2Char">
    <w:name w:val="Rubrik 2 Char"/>
    <w:basedOn w:val="Standardstycketeckensnitt"/>
    <w:link w:val="Rubrik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Betoning">
    <w:name w:val="Emphasis"/>
    <w:basedOn w:val="Standardstycketeckensnitt"/>
    <w:uiPriority w:val="3"/>
    <w:unhideWhenUsed/>
    <w:qFormat/>
    <w:rsid w:val="009B2076"/>
    <w:rPr>
      <w:rFonts w:ascii="Monotype Corsiva" w:hAnsi="Monotype Corsiva"/>
      <w:b/>
      <w:bCs/>
      <w:i/>
      <w:iCs/>
      <w:caps/>
      <w:color w:val="404424" w:themeColor="text2"/>
      <w:position w:val="32"/>
      <w:sz w:val="140"/>
      <w:szCs w:val="188"/>
    </w:rPr>
  </w:style>
  <w:style w:type="character" w:styleId="Platshllartext">
    <w:name w:val="Placeholder Text"/>
    <w:basedOn w:val="Standardstycketeckensnitt"/>
    <w:uiPriority w:val="99"/>
    <w:semiHidden/>
    <w:rsid w:val="00994855"/>
    <w:rPr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unhideWhenUsed/>
    <w:rsid w:val="00AD3805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80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AD3805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805"/>
    <w:rPr>
      <w:b/>
      <w:bCs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7C24"/>
  </w:style>
  <w:style w:type="paragraph" w:styleId="Indragetstycke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7C2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7C24"/>
    <w:rPr>
      <w:b/>
      <w:bCs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7C2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7C24"/>
    <w:rPr>
      <w:b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7C24"/>
    <w:rPr>
      <w:b/>
      <w:bCs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7C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7C24"/>
    <w:rPr>
      <w:b/>
      <w:b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7C2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7C24"/>
    <w:rPr>
      <w:b/>
      <w:bC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7C24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7C24"/>
    <w:rPr>
      <w:b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7C24"/>
    <w:rPr>
      <w:b/>
      <w:bC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7C24"/>
    <w:rPr>
      <w:b/>
      <w:bCs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7C24"/>
    <w:rPr>
      <w:b/>
      <w:bCs/>
    </w:rPr>
  </w:style>
  <w:style w:type="table" w:styleId="Frgatrutnt">
    <w:name w:val="Colorful Grid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57C2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7C24"/>
    <w:rPr>
      <w:b/>
      <w:bCs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7C24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7C24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157C24"/>
  </w:style>
  <w:style w:type="character" w:customStyle="1" w:styleId="DatumChar">
    <w:name w:val="Datum Char"/>
    <w:basedOn w:val="Standardstycketeckensnitt"/>
    <w:link w:val="Datum"/>
    <w:uiPriority w:val="99"/>
    <w:semiHidden/>
    <w:rsid w:val="00157C24"/>
    <w:rPr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7C2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7C24"/>
    <w:rPr>
      <w:b/>
      <w:b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7C2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57C24"/>
    <w:rPr>
      <w:b/>
      <w:bCs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7C2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7C24"/>
    <w:rPr>
      <w:b/>
      <w:bCs/>
      <w:sz w:val="22"/>
      <w:szCs w:val="20"/>
    </w:rPr>
  </w:style>
  <w:style w:type="table" w:styleId="Rutntstabell1ljus">
    <w:name w:val="Grid Table 1 Light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utntstabell3">
    <w:name w:val="Grid Table 3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7C24"/>
  </w:style>
  <w:style w:type="paragraph" w:styleId="HTML-adress">
    <w:name w:val="HTML Address"/>
    <w:basedOn w:val="Normal"/>
    <w:link w:val="HTML-adres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7C24"/>
    <w:rPr>
      <w:b/>
      <w:bCs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7C2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7C2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7C2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7C24"/>
  </w:style>
  <w:style w:type="paragraph" w:styleId="Lista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ell2">
    <w:name w:val="List Table 2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ell3">
    <w:name w:val="List Table 3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Ingetavstnd">
    <w:name w:val="No Spacing"/>
    <w:link w:val="IngetavstndChar"/>
    <w:uiPriority w:val="1"/>
    <w:unhideWhenUsed/>
    <w:qFormat/>
    <w:rsid w:val="00157C24"/>
    <w:pPr>
      <w:spacing w:line="240" w:lineRule="auto"/>
    </w:pPr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7C2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7C24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157C24"/>
  </w:style>
  <w:style w:type="table" w:styleId="Oformateradtabell1">
    <w:name w:val="Plain Table 1"/>
    <w:basedOn w:val="Normaltabel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7C2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7C24"/>
    <w:rPr>
      <w:b/>
      <w:bCs/>
    </w:rPr>
  </w:style>
  <w:style w:type="paragraph" w:styleId="Signatur">
    <w:name w:val="Signature"/>
    <w:basedOn w:val="Normal"/>
    <w:link w:val="Signatur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7C24"/>
    <w:rPr>
      <w:b/>
      <w:bCs/>
    </w:rPr>
  </w:style>
  <w:style w:type="character" w:styleId="Stark">
    <w:name w:val="Strong"/>
    <w:basedOn w:val="Standardstycketeckensnitt"/>
    <w:uiPriority w:val="22"/>
    <w:semiHidden/>
    <w:unhideWhenUsed/>
    <w:qFormat/>
    <w:rsid w:val="00157C24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7C24"/>
  </w:style>
  <w:style w:type="table" w:styleId="Professionelltabell">
    <w:name w:val="Table Professional"/>
    <w:basedOn w:val="Normaltabel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Presentinformation">
    <w:name w:val="Presentinformation"/>
    <w:basedOn w:val="Standardstycketeckensnit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A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th/%E0%B8%84%E0%B8%99-%E0%B8%95%E0%B8%B2%E0%B8%A3%E0%B8%B2%E0%B8%87-%E0%B8%97%E0%B8%B5%E0%B8%A1%E0%B8%87%E0%B8%B2%E0%B8%99-%E0%B8%81%E0%B8%A5%E0%B8%B8%E0%B9%88%E0%B8%A1-%E0%B8%81%E0%B8%B2%E0%B8%A3%E0%B8%9B%E0%B8%A3%E0%B8%B0%E0%B8%8A%E0%B8%B8%E0%B8%A1-2026084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l\AppData\Roaming\Microsoft\Templates\Diplom%20(harlekindesign).dotx" TargetMode="External"/></Relationship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9A935-FA81-4A92-8E7C-875D24A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(harlekindesign)</Template>
  <TotalTime>5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Noureddine Moussaoui</dc:creator>
  <cp:lastModifiedBy>Noureddine Moussaoui</cp:lastModifiedBy>
  <cp:revision>2</cp:revision>
  <cp:lastPrinted>2021-08-12T11:17:00Z</cp:lastPrinted>
  <dcterms:created xsi:type="dcterms:W3CDTF">2021-08-12T11:18:00Z</dcterms:created>
  <dcterms:modified xsi:type="dcterms:W3CDTF">2021-08-12T11:18:00Z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